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B561" w14:textId="77777777" w:rsidR="00FE067E" w:rsidRPr="00860F49" w:rsidRDefault="003C6034" w:rsidP="00CC1F3B">
      <w:pPr>
        <w:pStyle w:val="TitlePageOrigin"/>
        <w:rPr>
          <w:color w:val="auto"/>
        </w:rPr>
      </w:pPr>
      <w:r w:rsidRPr="00860F49">
        <w:rPr>
          <w:caps w:val="0"/>
          <w:color w:val="auto"/>
        </w:rPr>
        <w:t>WEST VIRGINIA LEGISLATURE</w:t>
      </w:r>
    </w:p>
    <w:p w14:paraId="284E10BF" w14:textId="77777777" w:rsidR="00CD36CF" w:rsidRPr="00860F49" w:rsidRDefault="00CD36CF" w:rsidP="00CC1F3B">
      <w:pPr>
        <w:pStyle w:val="TitlePageSession"/>
        <w:rPr>
          <w:color w:val="auto"/>
        </w:rPr>
      </w:pPr>
      <w:r w:rsidRPr="00860F49">
        <w:rPr>
          <w:color w:val="auto"/>
        </w:rPr>
        <w:t>20</w:t>
      </w:r>
      <w:r w:rsidR="00EC5E63" w:rsidRPr="00860F49">
        <w:rPr>
          <w:color w:val="auto"/>
        </w:rPr>
        <w:t>2</w:t>
      </w:r>
      <w:r w:rsidR="00C62327" w:rsidRPr="00860F49">
        <w:rPr>
          <w:color w:val="auto"/>
        </w:rPr>
        <w:t>4</w:t>
      </w:r>
      <w:r w:rsidRPr="00860F49">
        <w:rPr>
          <w:color w:val="auto"/>
        </w:rPr>
        <w:t xml:space="preserve"> </w:t>
      </w:r>
      <w:r w:rsidR="003C6034" w:rsidRPr="00860F49">
        <w:rPr>
          <w:caps w:val="0"/>
          <w:color w:val="auto"/>
        </w:rPr>
        <w:t>REGULAR SESSION</w:t>
      </w:r>
    </w:p>
    <w:p w14:paraId="55E5464D" w14:textId="77777777" w:rsidR="00CD36CF" w:rsidRPr="00860F49" w:rsidRDefault="00105E1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99F0B73BA07D4A66952C4EEF7CD62CBE"/>
          </w:placeholder>
          <w:text/>
        </w:sdtPr>
        <w:sdtEndPr/>
        <w:sdtContent>
          <w:r w:rsidR="00AE48A0" w:rsidRPr="00860F49">
            <w:rPr>
              <w:color w:val="auto"/>
            </w:rPr>
            <w:t>Introduced</w:t>
          </w:r>
        </w:sdtContent>
      </w:sdt>
    </w:p>
    <w:p w14:paraId="57C6ECC9" w14:textId="08440413" w:rsidR="00CD36CF" w:rsidRPr="00860F49" w:rsidRDefault="00105E1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3402A61F580C4810BB345D206196504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860F49">
            <w:rPr>
              <w:color w:val="auto"/>
            </w:rPr>
            <w:t>House</w:t>
          </w:r>
        </w:sdtContent>
      </w:sdt>
      <w:r w:rsidR="00303684" w:rsidRPr="00860F49">
        <w:rPr>
          <w:color w:val="auto"/>
        </w:rPr>
        <w:t xml:space="preserve"> </w:t>
      </w:r>
      <w:r w:rsidR="00CD36CF" w:rsidRPr="00860F4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35DACAD18164EE1A6778E6E0AC295E8"/>
          </w:placeholder>
          <w:text/>
        </w:sdtPr>
        <w:sdtEndPr/>
        <w:sdtContent>
          <w:r>
            <w:rPr>
              <w:color w:val="auto"/>
            </w:rPr>
            <w:t>4808</w:t>
          </w:r>
        </w:sdtContent>
      </w:sdt>
    </w:p>
    <w:p w14:paraId="0576BBAE" w14:textId="216837BB" w:rsidR="00CD36CF" w:rsidRPr="00860F49" w:rsidRDefault="00CD36CF" w:rsidP="00CC1F3B">
      <w:pPr>
        <w:pStyle w:val="Sponsors"/>
        <w:rPr>
          <w:color w:val="auto"/>
        </w:rPr>
      </w:pPr>
      <w:r w:rsidRPr="00860F4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F60630BE53E145DDAB31F273A5C8C3D1"/>
          </w:placeholder>
          <w:text w:multiLine="1"/>
        </w:sdtPr>
        <w:sdtEndPr/>
        <w:sdtContent>
          <w:r w:rsidR="001E564A" w:rsidRPr="00860F49">
            <w:rPr>
              <w:color w:val="auto"/>
            </w:rPr>
            <w:t>Delegate</w:t>
          </w:r>
          <w:r w:rsidR="00040D87">
            <w:rPr>
              <w:color w:val="auto"/>
            </w:rPr>
            <w:t>s</w:t>
          </w:r>
          <w:r w:rsidR="001E564A" w:rsidRPr="00860F49">
            <w:rPr>
              <w:color w:val="auto"/>
            </w:rPr>
            <w:t xml:space="preserve"> Hornby</w:t>
          </w:r>
          <w:r w:rsidR="00040D87">
            <w:rPr>
              <w:color w:val="auto"/>
            </w:rPr>
            <w:t xml:space="preserve">, Thorne, Willis, Ferrell, </w:t>
          </w:r>
          <w:proofErr w:type="spellStart"/>
          <w:r w:rsidR="00040D87">
            <w:rPr>
              <w:color w:val="auto"/>
            </w:rPr>
            <w:t>Dittman</w:t>
          </w:r>
          <w:proofErr w:type="spellEnd"/>
          <w:r w:rsidR="00040D87">
            <w:rPr>
              <w:color w:val="auto"/>
            </w:rPr>
            <w:t>, Maynor, Clark, Hite, Heckert, Hillenbrand, and Rohrbach</w:t>
          </w:r>
        </w:sdtContent>
      </w:sdt>
    </w:p>
    <w:p w14:paraId="370AC1D3" w14:textId="13D95B3F" w:rsidR="00E831B3" w:rsidRPr="00860F49" w:rsidRDefault="00CD36CF" w:rsidP="00CC1F3B">
      <w:pPr>
        <w:pStyle w:val="References"/>
        <w:rPr>
          <w:color w:val="auto"/>
        </w:rPr>
      </w:pPr>
      <w:r w:rsidRPr="00860F4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E5D7712EF9346A99689C3FB2D56F6DA"/>
          </w:placeholder>
          <w:text w:multiLine="1"/>
        </w:sdtPr>
        <w:sdtEndPr/>
        <w:sdtContent>
          <w:r w:rsidR="00093AB0" w:rsidRPr="00860F49">
            <w:rPr>
              <w:color w:val="auto"/>
            </w:rPr>
            <w:t>Introduced</w:t>
          </w:r>
          <w:r w:rsidR="00105E12">
            <w:rPr>
              <w:color w:val="auto"/>
            </w:rPr>
            <w:t xml:space="preserve"> January 16, 2024</w:t>
          </w:r>
          <w:r w:rsidR="00093AB0" w:rsidRPr="00860F49">
            <w:rPr>
              <w:color w:val="auto"/>
            </w:rPr>
            <w:t xml:space="preserve">; </w:t>
          </w:r>
          <w:r w:rsidR="000B6526" w:rsidRPr="00860F49">
            <w:rPr>
              <w:color w:val="auto"/>
            </w:rPr>
            <w:t>R</w:t>
          </w:r>
          <w:r w:rsidR="00093AB0" w:rsidRPr="00860F49">
            <w:rPr>
              <w:color w:val="auto"/>
            </w:rPr>
            <w:t>eferred</w:t>
          </w:r>
          <w:r w:rsidR="00093AB0" w:rsidRPr="00860F49">
            <w:rPr>
              <w:color w:val="auto"/>
            </w:rPr>
            <w:br/>
            <w:t xml:space="preserve">to the Committee on </w:t>
          </w:r>
          <w:r w:rsidR="00105E12">
            <w:rPr>
              <w:color w:val="auto"/>
            </w:rPr>
            <w:t>Pensions and Retirement then Finance</w:t>
          </w:r>
        </w:sdtContent>
      </w:sdt>
      <w:r w:rsidRPr="00860F49">
        <w:rPr>
          <w:color w:val="auto"/>
        </w:rPr>
        <w:t>]</w:t>
      </w:r>
    </w:p>
    <w:p w14:paraId="32BA9DA9" w14:textId="2BEE08B7" w:rsidR="00303684" w:rsidRPr="00860F49" w:rsidRDefault="0000526A" w:rsidP="00CC1F3B">
      <w:pPr>
        <w:pStyle w:val="TitleSection"/>
        <w:rPr>
          <w:color w:val="auto"/>
        </w:rPr>
      </w:pPr>
      <w:r w:rsidRPr="00860F49">
        <w:rPr>
          <w:color w:val="auto"/>
        </w:rPr>
        <w:lastRenderedPageBreak/>
        <w:t>A BILL</w:t>
      </w:r>
      <w:r w:rsidR="007538C7" w:rsidRPr="00860F49">
        <w:rPr>
          <w:color w:val="auto"/>
        </w:rPr>
        <w:t xml:space="preserve"> to amend and reenact §18-7A-38</w:t>
      </w:r>
      <w:r w:rsidR="00452442" w:rsidRPr="00860F49">
        <w:rPr>
          <w:color w:val="auto"/>
        </w:rPr>
        <w:t xml:space="preserve"> of the Code of West Virginia, 1931, as amended, relating to the number of days a retired teacher may accept employment; </w:t>
      </w:r>
      <w:r w:rsidR="00322403" w:rsidRPr="00860F49">
        <w:rPr>
          <w:color w:val="auto"/>
        </w:rPr>
        <w:t xml:space="preserve">permitting employment beyond 140 days under specific conditions; and </w:t>
      </w:r>
      <w:r w:rsidR="006120CE" w:rsidRPr="00860F49">
        <w:rPr>
          <w:color w:val="auto"/>
        </w:rPr>
        <w:t>prohibiting</w:t>
      </w:r>
      <w:r w:rsidR="00322403" w:rsidRPr="00860F49">
        <w:rPr>
          <w:color w:val="auto"/>
        </w:rPr>
        <w:t xml:space="preserve"> </w:t>
      </w:r>
      <w:r w:rsidR="006120CE" w:rsidRPr="00860F49">
        <w:rPr>
          <w:color w:val="auto"/>
        </w:rPr>
        <w:t>reduction of benefits or requiring additional contributions for retirement benefits.</w:t>
      </w:r>
    </w:p>
    <w:p w14:paraId="3C3F2659" w14:textId="77777777" w:rsidR="00303684" w:rsidRPr="00860F49" w:rsidRDefault="00303684" w:rsidP="00CC1F3B">
      <w:pPr>
        <w:pStyle w:val="EnactingClause"/>
        <w:rPr>
          <w:color w:val="auto"/>
        </w:rPr>
      </w:pPr>
      <w:r w:rsidRPr="00860F49">
        <w:rPr>
          <w:color w:val="auto"/>
        </w:rPr>
        <w:t>Be it enacted by the Legislature of West Virginia:</w:t>
      </w:r>
    </w:p>
    <w:p w14:paraId="3DE540A8" w14:textId="77777777" w:rsidR="007538C7" w:rsidRPr="00860F49" w:rsidRDefault="007538C7" w:rsidP="00CC1F3B">
      <w:pPr>
        <w:pStyle w:val="SectionBody"/>
        <w:rPr>
          <w:color w:val="auto"/>
        </w:rPr>
        <w:sectPr w:rsidR="007538C7" w:rsidRPr="00860F49" w:rsidSect="00240E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A60AC42" w14:textId="77777777" w:rsidR="007538C7" w:rsidRPr="00860F49" w:rsidRDefault="007538C7" w:rsidP="006424E1">
      <w:pPr>
        <w:pStyle w:val="ArticleHeading"/>
        <w:rPr>
          <w:color w:val="auto"/>
        </w:rPr>
        <w:sectPr w:rsidR="007538C7" w:rsidRPr="00860F49" w:rsidSect="008E0F0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60F49">
        <w:rPr>
          <w:color w:val="auto"/>
        </w:rPr>
        <w:t>ARTICLE 7A. STATE TEACHERS RETIREMENT SYSTEM.</w:t>
      </w:r>
    </w:p>
    <w:p w14:paraId="209C1823" w14:textId="77777777" w:rsidR="00240E16" w:rsidRPr="00860F49" w:rsidRDefault="007538C7" w:rsidP="00F01042">
      <w:pPr>
        <w:pStyle w:val="SectionHeading"/>
        <w:rPr>
          <w:color w:val="auto"/>
        </w:rPr>
        <w:sectPr w:rsidR="00240E16" w:rsidRPr="00860F49" w:rsidSect="00D5602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60F49">
        <w:rPr>
          <w:color w:val="auto"/>
        </w:rPr>
        <w:t>§18-7A-38. Maximum number of days a retired teacher may accept employment; calculating days worked for retirants engaged in substitute teaching.</w:t>
      </w:r>
    </w:p>
    <w:p w14:paraId="68B455CC" w14:textId="77777777" w:rsidR="007538C7" w:rsidRPr="00860F49" w:rsidRDefault="007538C7" w:rsidP="00F01042">
      <w:pPr>
        <w:pStyle w:val="SectionBody"/>
        <w:rPr>
          <w:color w:val="auto"/>
        </w:rPr>
      </w:pPr>
      <w:r w:rsidRPr="00860F49">
        <w:rPr>
          <w:color w:val="auto"/>
        </w:rPr>
        <w:t>(a) The Legislature finds that:</w:t>
      </w:r>
    </w:p>
    <w:p w14:paraId="694C5470" w14:textId="77777777" w:rsidR="007538C7" w:rsidRPr="00860F49" w:rsidRDefault="007538C7" w:rsidP="00F01042">
      <w:pPr>
        <w:pStyle w:val="SectionBody"/>
        <w:rPr>
          <w:color w:val="auto"/>
        </w:rPr>
      </w:pPr>
      <w:r w:rsidRPr="00860F49">
        <w:rPr>
          <w:color w:val="auto"/>
        </w:rPr>
        <w:t xml:space="preserve">(1) The Consolidated Public Retirement Board has determined that retired substitute teachers should not perform substitute teaching without </w:t>
      </w:r>
      <w:proofErr w:type="gramStart"/>
      <w:r w:rsidRPr="00860F49">
        <w:rPr>
          <w:color w:val="auto"/>
        </w:rPr>
        <w:t>limit;</w:t>
      </w:r>
      <w:proofErr w:type="gramEnd"/>
    </w:p>
    <w:p w14:paraId="30504B05" w14:textId="77777777" w:rsidR="007538C7" w:rsidRPr="00860F49" w:rsidRDefault="007538C7" w:rsidP="00F01042">
      <w:pPr>
        <w:pStyle w:val="SectionBody"/>
        <w:rPr>
          <w:color w:val="auto"/>
        </w:rPr>
      </w:pPr>
      <w:r w:rsidRPr="00860F49">
        <w:rPr>
          <w:color w:val="auto"/>
        </w:rPr>
        <w:t>(2) The Consolidated Public Retirement Board has established, by rule, a maximum number of days in which a retired teacher may accept employment prior to having his or her retirement benefit reduced; and</w:t>
      </w:r>
    </w:p>
    <w:p w14:paraId="135ABBBC" w14:textId="77777777" w:rsidR="007538C7" w:rsidRPr="00860F49" w:rsidRDefault="007538C7" w:rsidP="00F01042">
      <w:pPr>
        <w:pStyle w:val="SectionBody"/>
        <w:rPr>
          <w:color w:val="auto"/>
        </w:rPr>
      </w:pPr>
      <w:r w:rsidRPr="00860F49">
        <w:rPr>
          <w:color w:val="auto"/>
        </w:rPr>
        <w:t xml:space="preserve">(3) There have been inconsistencies in the </w:t>
      </w:r>
      <w:proofErr w:type="gramStart"/>
      <w:r w:rsidRPr="00860F49">
        <w:rPr>
          <w:color w:val="auto"/>
        </w:rPr>
        <w:t>manner in which</w:t>
      </w:r>
      <w:proofErr w:type="gramEnd"/>
      <w:r w:rsidRPr="00860F49">
        <w:rPr>
          <w:color w:val="auto"/>
        </w:rPr>
        <w:t xml:space="preserve"> county boards calculate the maximum number of days established by rule.</w:t>
      </w:r>
    </w:p>
    <w:p w14:paraId="1AE0E8A0" w14:textId="1A11DC5C" w:rsidR="007538C7" w:rsidRPr="00860F49" w:rsidRDefault="007538C7" w:rsidP="00F01042">
      <w:pPr>
        <w:pStyle w:val="SectionBody"/>
        <w:rPr>
          <w:color w:val="auto"/>
        </w:rPr>
      </w:pPr>
      <w:r w:rsidRPr="00860F49">
        <w:rPr>
          <w:color w:val="auto"/>
        </w:rPr>
        <w:t xml:space="preserve">(b) The Consolidated Public Retirement Board may not set forth in rule a maximum number of days in which a retired teacher may accept employment prior to having his or her retirement benefit reduced that is less than </w:t>
      </w:r>
      <w:r w:rsidR="00452442" w:rsidRPr="00860F49">
        <w:rPr>
          <w:color w:val="auto"/>
        </w:rPr>
        <w:t>140</w:t>
      </w:r>
      <w:r w:rsidRPr="00860F49">
        <w:rPr>
          <w:color w:val="auto"/>
        </w:rPr>
        <w:t xml:space="preserve"> days</w:t>
      </w:r>
      <w:r w:rsidR="00452442" w:rsidRPr="00860F49">
        <w:rPr>
          <w:color w:val="auto"/>
        </w:rPr>
        <w:t xml:space="preserve">:  </w:t>
      </w:r>
      <w:r w:rsidR="00452442" w:rsidRPr="00860F49">
        <w:rPr>
          <w:i/>
          <w:iCs/>
          <w:color w:val="auto"/>
          <w:u w:val="single"/>
        </w:rPr>
        <w:t>Provided</w:t>
      </w:r>
      <w:r w:rsidR="00452442" w:rsidRPr="00860F49">
        <w:rPr>
          <w:color w:val="auto"/>
          <w:u w:val="single"/>
        </w:rPr>
        <w:t xml:space="preserve">, That </w:t>
      </w:r>
      <w:r w:rsidR="008424E3" w:rsidRPr="00860F49">
        <w:rPr>
          <w:color w:val="auto"/>
          <w:u w:val="single"/>
        </w:rPr>
        <w:t>notwithstanding the limitation referred to in subsection (a) subdivision (1) of this section, retired teachers may accept employment beyond a period of 140 days without having his or her retirement benefit reduced when there are teaching vacancies and a need for teachers</w:t>
      </w:r>
      <w:r w:rsidR="0013537A" w:rsidRPr="00860F49">
        <w:rPr>
          <w:color w:val="auto"/>
          <w:u w:val="single"/>
        </w:rPr>
        <w:t xml:space="preserve"> exists without having his or her retirement benefit reduced:  </w:t>
      </w:r>
      <w:r w:rsidR="0013537A" w:rsidRPr="00860F49">
        <w:rPr>
          <w:i/>
          <w:iCs/>
          <w:color w:val="auto"/>
          <w:u w:val="single"/>
        </w:rPr>
        <w:t>Provided, however</w:t>
      </w:r>
      <w:r w:rsidR="0013537A" w:rsidRPr="00860F49">
        <w:rPr>
          <w:color w:val="auto"/>
          <w:u w:val="single"/>
        </w:rPr>
        <w:t xml:space="preserve">, That days worked beyond a period of 140 days may not be used to increasing retirement benefits, nor </w:t>
      </w:r>
      <w:r w:rsidR="00875E4F" w:rsidRPr="00860F49">
        <w:rPr>
          <w:color w:val="auto"/>
          <w:u w:val="single"/>
        </w:rPr>
        <w:t>may additional contributions to the retirement of these</w:t>
      </w:r>
      <w:r w:rsidR="0013537A" w:rsidRPr="00860F49">
        <w:rPr>
          <w:color w:val="auto"/>
          <w:u w:val="single"/>
        </w:rPr>
        <w:t xml:space="preserve"> persons be required.</w:t>
      </w:r>
    </w:p>
    <w:p w14:paraId="414906FC" w14:textId="77777777" w:rsidR="007538C7" w:rsidRPr="00860F49" w:rsidRDefault="007538C7" w:rsidP="00F01042">
      <w:pPr>
        <w:pStyle w:val="SectionBody"/>
        <w:rPr>
          <w:color w:val="auto"/>
        </w:rPr>
      </w:pPr>
      <w:r w:rsidRPr="00860F49">
        <w:rPr>
          <w:color w:val="auto"/>
        </w:rPr>
        <w:t xml:space="preserve">(c) For the purpose of calculating whether a retired substitute teacher has exceeded the </w:t>
      </w:r>
      <w:r w:rsidRPr="00860F49">
        <w:rPr>
          <w:color w:val="auto"/>
        </w:rPr>
        <w:lastRenderedPageBreak/>
        <w:t>maximum number of days in which a substitute teacher may accept employment without incurring a reduction in his or her retirement benefit, the number of days worked shall be determined by:</w:t>
      </w:r>
    </w:p>
    <w:p w14:paraId="299DC89E" w14:textId="77777777" w:rsidR="007538C7" w:rsidRPr="00860F49" w:rsidRDefault="007538C7" w:rsidP="00F01042">
      <w:pPr>
        <w:pStyle w:val="SectionBody"/>
        <w:rPr>
          <w:color w:val="auto"/>
        </w:rPr>
      </w:pPr>
      <w:r w:rsidRPr="00860F49">
        <w:rPr>
          <w:color w:val="auto"/>
        </w:rPr>
        <w:t>(1) Totaling the number of hours worked; and</w:t>
      </w:r>
    </w:p>
    <w:p w14:paraId="25260B6C" w14:textId="77777777" w:rsidR="007538C7" w:rsidRPr="00860F49" w:rsidRDefault="007538C7" w:rsidP="00F01042">
      <w:pPr>
        <w:pStyle w:val="SectionBody"/>
        <w:rPr>
          <w:color w:val="auto"/>
        </w:rPr>
        <w:sectPr w:rsidR="007538C7" w:rsidRPr="00860F49" w:rsidSect="00D5602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60F49">
        <w:rPr>
          <w:color w:val="auto"/>
        </w:rPr>
        <w:t>(2) Dividing by the standard number of hours that a full-time teacher works per day.</w:t>
      </w:r>
    </w:p>
    <w:p w14:paraId="2E09BFC9" w14:textId="77777777" w:rsidR="00C33014" w:rsidRPr="00860F49" w:rsidRDefault="00C33014" w:rsidP="00CC1F3B">
      <w:pPr>
        <w:pStyle w:val="Note"/>
        <w:rPr>
          <w:color w:val="auto"/>
        </w:rPr>
      </w:pPr>
    </w:p>
    <w:p w14:paraId="470F5F74" w14:textId="089FA845" w:rsidR="006865E9" w:rsidRPr="00860F49" w:rsidRDefault="00CF1DCA" w:rsidP="00CC1F3B">
      <w:pPr>
        <w:pStyle w:val="Note"/>
        <w:rPr>
          <w:color w:val="auto"/>
        </w:rPr>
      </w:pPr>
      <w:r w:rsidRPr="00860F49">
        <w:rPr>
          <w:color w:val="auto"/>
        </w:rPr>
        <w:t>NOTE: The</w:t>
      </w:r>
      <w:r w:rsidR="006865E9" w:rsidRPr="00860F49">
        <w:rPr>
          <w:color w:val="auto"/>
        </w:rPr>
        <w:t xml:space="preserve"> purpose of this bill is to </w:t>
      </w:r>
      <w:r w:rsidR="006120CE" w:rsidRPr="00860F49">
        <w:rPr>
          <w:color w:val="auto"/>
        </w:rPr>
        <w:t>provide that the number of days a retired teacher may accept employment may extend beyond 140 days under specific conditions; and to prohibit reduction of benefits or requiring additional contributions for retirement benefits.</w:t>
      </w:r>
    </w:p>
    <w:p w14:paraId="33CDD263" w14:textId="77777777" w:rsidR="006865E9" w:rsidRPr="00860F49" w:rsidRDefault="00AE48A0" w:rsidP="00CC1F3B">
      <w:pPr>
        <w:pStyle w:val="Note"/>
        <w:rPr>
          <w:color w:val="auto"/>
        </w:rPr>
      </w:pPr>
      <w:proofErr w:type="gramStart"/>
      <w:r w:rsidRPr="00860F49">
        <w:rPr>
          <w:color w:val="auto"/>
        </w:rPr>
        <w:t>Strike-throughs</w:t>
      </w:r>
      <w:proofErr w:type="gramEnd"/>
      <w:r w:rsidRPr="00860F49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860F49" w:rsidSect="007538C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C825" w14:textId="77777777" w:rsidR="001E564A" w:rsidRPr="00B844FE" w:rsidRDefault="001E564A" w:rsidP="00B844FE">
      <w:r>
        <w:separator/>
      </w:r>
    </w:p>
  </w:endnote>
  <w:endnote w:type="continuationSeparator" w:id="0">
    <w:p w14:paraId="391C4015" w14:textId="77777777" w:rsidR="001E564A" w:rsidRPr="00B844FE" w:rsidRDefault="001E564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DB9C64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AF9137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4344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F35B" w14:textId="77777777" w:rsidR="001E564A" w:rsidRPr="00B844FE" w:rsidRDefault="001E564A" w:rsidP="00B844FE">
      <w:r>
        <w:separator/>
      </w:r>
    </w:p>
  </w:footnote>
  <w:footnote w:type="continuationSeparator" w:id="0">
    <w:p w14:paraId="197C3306" w14:textId="77777777" w:rsidR="001E564A" w:rsidRPr="00B844FE" w:rsidRDefault="001E564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7C5E" w14:textId="77777777" w:rsidR="002A0269" w:rsidRPr="00B844FE" w:rsidRDefault="00105E12">
    <w:pPr>
      <w:pStyle w:val="Header"/>
    </w:pPr>
    <w:sdt>
      <w:sdtPr>
        <w:id w:val="-684364211"/>
        <w:placeholder>
          <w:docPart w:val="3402A61F580C4810BB345D206196504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3402A61F580C4810BB345D206196504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63CD" w14:textId="4DD8ACFD" w:rsidR="00C33014" w:rsidRPr="00686E9A" w:rsidRDefault="00AE48A0" w:rsidP="000573A9">
    <w:pPr>
      <w:pStyle w:val="HeaderStyle"/>
      <w:rPr>
        <w:sz w:val="22"/>
        <w:szCs w:val="22"/>
      </w:rPr>
    </w:pPr>
    <w:proofErr w:type="spellStart"/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proofErr w:type="spellEnd"/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1E564A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1E564A">
          <w:rPr>
            <w:sz w:val="22"/>
            <w:szCs w:val="22"/>
          </w:rPr>
          <w:t>2024R1909</w:t>
        </w:r>
      </w:sdtContent>
    </w:sdt>
  </w:p>
  <w:p w14:paraId="5D1586D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AA49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4A"/>
    <w:rsid w:val="0000526A"/>
    <w:rsid w:val="00040D87"/>
    <w:rsid w:val="0004317C"/>
    <w:rsid w:val="000573A9"/>
    <w:rsid w:val="00085D22"/>
    <w:rsid w:val="00093AB0"/>
    <w:rsid w:val="000B6526"/>
    <w:rsid w:val="000C5C77"/>
    <w:rsid w:val="000E3912"/>
    <w:rsid w:val="0010070F"/>
    <w:rsid w:val="00105E12"/>
    <w:rsid w:val="0013537A"/>
    <w:rsid w:val="0015112E"/>
    <w:rsid w:val="001552E7"/>
    <w:rsid w:val="001566B4"/>
    <w:rsid w:val="001A66B7"/>
    <w:rsid w:val="001C279E"/>
    <w:rsid w:val="001D459E"/>
    <w:rsid w:val="001E564A"/>
    <w:rsid w:val="0022348D"/>
    <w:rsid w:val="00240E16"/>
    <w:rsid w:val="0027011C"/>
    <w:rsid w:val="00274200"/>
    <w:rsid w:val="00275740"/>
    <w:rsid w:val="002A0269"/>
    <w:rsid w:val="00303684"/>
    <w:rsid w:val="003143F5"/>
    <w:rsid w:val="00314854"/>
    <w:rsid w:val="00322403"/>
    <w:rsid w:val="00394191"/>
    <w:rsid w:val="003C51CD"/>
    <w:rsid w:val="003C6034"/>
    <w:rsid w:val="00400B5C"/>
    <w:rsid w:val="004368E0"/>
    <w:rsid w:val="00452442"/>
    <w:rsid w:val="004C13DD"/>
    <w:rsid w:val="004D3ABE"/>
    <w:rsid w:val="004E3441"/>
    <w:rsid w:val="00500579"/>
    <w:rsid w:val="00506859"/>
    <w:rsid w:val="005A5366"/>
    <w:rsid w:val="006120CE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538C7"/>
    <w:rsid w:val="007A5259"/>
    <w:rsid w:val="007A7081"/>
    <w:rsid w:val="007F1CF5"/>
    <w:rsid w:val="00834EDE"/>
    <w:rsid w:val="008424E3"/>
    <w:rsid w:val="00860F49"/>
    <w:rsid w:val="008736AA"/>
    <w:rsid w:val="00875E4F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0175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9B0F5"/>
  <w15:chartTrackingRefBased/>
  <w15:docId w15:val="{CCEC2898-C7E1-4CBA-9939-DA63E45E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7538C7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7538C7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538C7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F0B73BA07D4A66952C4EEF7CD62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09748-FD09-4554-940A-B426129562CA}"/>
      </w:docPartPr>
      <w:docPartBody>
        <w:p w:rsidR="000B4A86" w:rsidRDefault="000B4A86">
          <w:pPr>
            <w:pStyle w:val="99F0B73BA07D4A66952C4EEF7CD62CBE"/>
          </w:pPr>
          <w:r w:rsidRPr="00B844FE">
            <w:t>Prefix Text</w:t>
          </w:r>
        </w:p>
      </w:docPartBody>
    </w:docPart>
    <w:docPart>
      <w:docPartPr>
        <w:name w:val="3402A61F580C4810BB345D2061965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75BAD-E3A2-4A52-AB5D-1C34771062D9}"/>
      </w:docPartPr>
      <w:docPartBody>
        <w:p w:rsidR="000B4A86" w:rsidRDefault="000B4A86">
          <w:pPr>
            <w:pStyle w:val="3402A61F580C4810BB345D206196504A"/>
          </w:pPr>
          <w:r w:rsidRPr="00B844FE">
            <w:t>[Type here]</w:t>
          </w:r>
        </w:p>
      </w:docPartBody>
    </w:docPart>
    <w:docPart>
      <w:docPartPr>
        <w:name w:val="235DACAD18164EE1A6778E6E0AC29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5DE16-667C-47F8-8F87-F4DFE6C1441A}"/>
      </w:docPartPr>
      <w:docPartBody>
        <w:p w:rsidR="000B4A86" w:rsidRDefault="000B4A86">
          <w:pPr>
            <w:pStyle w:val="235DACAD18164EE1A6778E6E0AC295E8"/>
          </w:pPr>
          <w:r w:rsidRPr="00B844FE">
            <w:t>Number</w:t>
          </w:r>
        </w:p>
      </w:docPartBody>
    </w:docPart>
    <w:docPart>
      <w:docPartPr>
        <w:name w:val="F60630BE53E145DDAB31F273A5C8C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A18E6-25EE-435B-81CD-666082D4BFFA}"/>
      </w:docPartPr>
      <w:docPartBody>
        <w:p w:rsidR="000B4A86" w:rsidRDefault="000B4A86">
          <w:pPr>
            <w:pStyle w:val="F60630BE53E145DDAB31F273A5C8C3D1"/>
          </w:pPr>
          <w:r w:rsidRPr="00B844FE">
            <w:t>Enter Sponsors Here</w:t>
          </w:r>
        </w:p>
      </w:docPartBody>
    </w:docPart>
    <w:docPart>
      <w:docPartPr>
        <w:name w:val="4E5D7712EF9346A99689C3FB2D56F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C937B-0965-4DFF-B7A7-F324EFD9A441}"/>
      </w:docPartPr>
      <w:docPartBody>
        <w:p w:rsidR="000B4A86" w:rsidRDefault="000B4A86">
          <w:pPr>
            <w:pStyle w:val="4E5D7712EF9346A99689C3FB2D56F6D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86"/>
    <w:rsid w:val="000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F0B73BA07D4A66952C4EEF7CD62CBE">
    <w:name w:val="99F0B73BA07D4A66952C4EEF7CD62CBE"/>
  </w:style>
  <w:style w:type="paragraph" w:customStyle="1" w:styleId="3402A61F580C4810BB345D206196504A">
    <w:name w:val="3402A61F580C4810BB345D206196504A"/>
  </w:style>
  <w:style w:type="paragraph" w:customStyle="1" w:styleId="235DACAD18164EE1A6778E6E0AC295E8">
    <w:name w:val="235DACAD18164EE1A6778E6E0AC295E8"/>
  </w:style>
  <w:style w:type="paragraph" w:customStyle="1" w:styleId="F60630BE53E145DDAB31F273A5C8C3D1">
    <w:name w:val="F60630BE53E145DDAB31F273A5C8C3D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E5D7712EF9346A99689C3FB2D56F6DA">
    <w:name w:val="4E5D7712EF9346A99689C3FB2D56F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Marguerite Duda</cp:lastModifiedBy>
  <cp:revision>2</cp:revision>
  <dcterms:created xsi:type="dcterms:W3CDTF">2024-01-15T18:46:00Z</dcterms:created>
  <dcterms:modified xsi:type="dcterms:W3CDTF">2024-01-15T18:46:00Z</dcterms:modified>
</cp:coreProperties>
</file>